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0A" w:rsidRPr="000C6BFA" w:rsidRDefault="00856D0A" w:rsidP="009734B2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様式第１号</w:t>
      </w:r>
    </w:p>
    <w:p w:rsidR="00856D0A" w:rsidRPr="000C6BFA" w:rsidRDefault="00856D0A" w:rsidP="009734B2">
      <w:pPr>
        <w:rPr>
          <w:sz w:val="24"/>
          <w:szCs w:val="24"/>
        </w:rPr>
      </w:pPr>
    </w:p>
    <w:p w:rsidR="00856D0A" w:rsidRPr="000C6BFA" w:rsidRDefault="00856D0A" w:rsidP="00856D0A">
      <w:pPr>
        <w:jc w:val="center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年度富山市ＳＤＧｓ推進認定事業補助金交付申請書</w:t>
      </w:r>
    </w:p>
    <w:p w:rsidR="00856D0A" w:rsidRPr="000C6BFA" w:rsidRDefault="00856D0A" w:rsidP="009734B2">
      <w:pPr>
        <w:rPr>
          <w:sz w:val="24"/>
          <w:szCs w:val="24"/>
        </w:rPr>
      </w:pPr>
    </w:p>
    <w:p w:rsidR="00856D0A" w:rsidRPr="000C6BFA" w:rsidRDefault="00856D0A" w:rsidP="00856D0A">
      <w:pPr>
        <w:jc w:val="right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 xml:space="preserve">　　年　　月　　日</w:t>
      </w:r>
    </w:p>
    <w:p w:rsidR="00856D0A" w:rsidRPr="000C6BFA" w:rsidRDefault="00856D0A" w:rsidP="009734B2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（宛先）富山市長</w:t>
      </w:r>
    </w:p>
    <w:p w:rsidR="00DD15CD" w:rsidRPr="000C6BFA" w:rsidRDefault="00DD15CD" w:rsidP="00DD15CD">
      <w:pPr>
        <w:rPr>
          <w:sz w:val="24"/>
          <w:szCs w:val="24"/>
        </w:rPr>
      </w:pPr>
    </w:p>
    <w:p w:rsidR="00DD15CD" w:rsidRPr="000C6BFA" w:rsidRDefault="00DD15CD" w:rsidP="00DD15CD">
      <w:pPr>
        <w:ind w:firstLineChars="1200" w:firstLine="2880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 xml:space="preserve">所在地　　</w:t>
      </w:r>
    </w:p>
    <w:p w:rsidR="00DD15CD" w:rsidRPr="000C6BFA" w:rsidRDefault="00DD15CD" w:rsidP="00DD15CD">
      <w:pPr>
        <w:ind w:firstLineChars="1200" w:firstLine="2880"/>
        <w:rPr>
          <w:sz w:val="24"/>
          <w:szCs w:val="24"/>
        </w:rPr>
      </w:pPr>
    </w:p>
    <w:p w:rsidR="00DD15CD" w:rsidRPr="000C6BFA" w:rsidRDefault="00E4148B" w:rsidP="00DD15CD">
      <w:pPr>
        <w:ind w:firstLineChars="1200" w:firstLine="2880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企業・</w:t>
      </w:r>
      <w:r w:rsidR="00DD15CD" w:rsidRPr="000C6BFA">
        <w:rPr>
          <w:rFonts w:hint="eastAsia"/>
          <w:sz w:val="24"/>
          <w:szCs w:val="24"/>
        </w:rPr>
        <w:t>団体名</w:t>
      </w:r>
    </w:p>
    <w:p w:rsidR="00DD15CD" w:rsidRPr="000C6BFA" w:rsidRDefault="00DD15CD" w:rsidP="00DD15CD">
      <w:pPr>
        <w:ind w:firstLineChars="1200" w:firstLine="2880"/>
        <w:rPr>
          <w:sz w:val="24"/>
          <w:szCs w:val="24"/>
        </w:rPr>
      </w:pPr>
    </w:p>
    <w:p w:rsidR="00DD15CD" w:rsidRPr="000C6BFA" w:rsidRDefault="00DD15CD" w:rsidP="00DD15CD">
      <w:pPr>
        <w:ind w:firstLineChars="1200" w:firstLine="2880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代表者役職・氏名</w:t>
      </w:r>
      <w:r w:rsidRPr="000C6BFA">
        <w:rPr>
          <w:rFonts w:hint="eastAsia"/>
          <w:sz w:val="24"/>
          <w:szCs w:val="24"/>
        </w:rPr>
        <w:t xml:space="preserve">       </w:t>
      </w:r>
      <w:r w:rsidRPr="000C6BFA">
        <w:rPr>
          <w:rFonts w:hint="eastAsia"/>
          <w:sz w:val="24"/>
          <w:szCs w:val="24"/>
        </w:rPr>
        <w:t xml:space="preserve">　　　　　　</w:t>
      </w:r>
      <w:r w:rsidRPr="000C6BFA">
        <w:rPr>
          <w:rFonts w:hint="eastAsia"/>
          <w:sz w:val="24"/>
          <w:szCs w:val="24"/>
        </w:rPr>
        <w:t xml:space="preserve">       </w:t>
      </w:r>
      <w:r w:rsidRPr="000C6BFA">
        <w:rPr>
          <w:rFonts w:hint="eastAsia"/>
          <w:sz w:val="24"/>
          <w:szCs w:val="24"/>
        </w:rPr>
        <w:t xml:space="preserve">　　</w:t>
      </w:r>
      <w:r w:rsidRPr="000C6BFA">
        <w:rPr>
          <w:rFonts w:hint="eastAsia"/>
          <w:sz w:val="24"/>
          <w:szCs w:val="24"/>
        </w:rPr>
        <w:t xml:space="preserve"> </w:t>
      </w:r>
    </w:p>
    <w:p w:rsidR="00DD15CD" w:rsidRPr="000C6BFA" w:rsidRDefault="00DD15CD" w:rsidP="00DD15CD">
      <w:pPr>
        <w:ind w:firstLineChars="1200" w:firstLine="2880"/>
        <w:rPr>
          <w:sz w:val="24"/>
          <w:szCs w:val="24"/>
        </w:rPr>
      </w:pPr>
    </w:p>
    <w:p w:rsidR="00CA5F28" w:rsidRPr="000C6BFA" w:rsidRDefault="00DD15CD" w:rsidP="00DD15CD">
      <w:pPr>
        <w:ind w:firstLineChars="1200" w:firstLine="2880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連絡先（電話</w:t>
      </w:r>
      <w:r w:rsidR="00E4148B" w:rsidRPr="000C6BFA">
        <w:rPr>
          <w:rFonts w:hint="eastAsia"/>
          <w:sz w:val="24"/>
          <w:szCs w:val="24"/>
        </w:rPr>
        <w:t>・メール</w:t>
      </w:r>
      <w:r w:rsidRPr="000C6BFA">
        <w:rPr>
          <w:rFonts w:hint="eastAsia"/>
          <w:sz w:val="24"/>
          <w:szCs w:val="24"/>
        </w:rPr>
        <w:t>・担当者氏名）</w:t>
      </w:r>
    </w:p>
    <w:p w:rsidR="00DD15CD" w:rsidRPr="000C6BFA" w:rsidRDefault="00DD15CD" w:rsidP="009734B2">
      <w:pPr>
        <w:rPr>
          <w:sz w:val="24"/>
          <w:szCs w:val="24"/>
        </w:rPr>
      </w:pPr>
    </w:p>
    <w:p w:rsidR="00DD15CD" w:rsidRPr="000C6BFA" w:rsidRDefault="00DD15CD" w:rsidP="009734B2">
      <w:pPr>
        <w:rPr>
          <w:sz w:val="24"/>
          <w:szCs w:val="24"/>
        </w:rPr>
      </w:pPr>
    </w:p>
    <w:p w:rsidR="00CA5F28" w:rsidRPr="000C6BFA" w:rsidRDefault="00DD15CD" w:rsidP="00B22930">
      <w:pPr>
        <w:ind w:firstLineChars="500" w:firstLine="1200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度において「</w:t>
      </w:r>
      <w:r w:rsidRPr="000C6BFA">
        <w:rPr>
          <w:rFonts w:hint="eastAsia"/>
          <w:sz w:val="24"/>
          <w:szCs w:val="24"/>
        </w:rPr>
        <w:t xml:space="preserve">                              </w:t>
      </w:r>
      <w:r w:rsidRPr="000C6BFA">
        <w:rPr>
          <w:rFonts w:hint="eastAsia"/>
          <w:sz w:val="24"/>
          <w:szCs w:val="24"/>
        </w:rPr>
        <w:t xml:space="preserve">　　　</w:t>
      </w:r>
      <w:r w:rsidRPr="000C6BFA">
        <w:rPr>
          <w:rFonts w:hint="eastAsia"/>
          <w:sz w:val="24"/>
          <w:szCs w:val="24"/>
        </w:rPr>
        <w:t xml:space="preserve">     </w:t>
      </w:r>
      <w:r w:rsidRPr="000C6BFA">
        <w:rPr>
          <w:rFonts w:hint="eastAsia"/>
          <w:sz w:val="24"/>
          <w:szCs w:val="24"/>
        </w:rPr>
        <w:t>」を実施したいので、富山市補助金等交付規則第４条第１項の規定に基づき、次のとおり補助金の交付を申請します。</w:t>
      </w:r>
    </w:p>
    <w:p w:rsidR="00DD15CD" w:rsidRPr="000C6BFA" w:rsidRDefault="00DD15CD" w:rsidP="00DD15CD">
      <w:pPr>
        <w:ind w:firstLineChars="100" w:firstLine="240"/>
        <w:rPr>
          <w:sz w:val="24"/>
          <w:szCs w:val="24"/>
        </w:rPr>
      </w:pPr>
    </w:p>
    <w:p w:rsidR="00DD15CD" w:rsidRPr="000C6BFA" w:rsidRDefault="00DD15CD" w:rsidP="00DD15CD">
      <w:pPr>
        <w:ind w:firstLineChars="100" w:firstLine="240"/>
        <w:rPr>
          <w:sz w:val="24"/>
          <w:szCs w:val="24"/>
        </w:rPr>
      </w:pPr>
    </w:p>
    <w:p w:rsidR="00CA5F28" w:rsidRPr="000C6BFA" w:rsidRDefault="00CA5F28" w:rsidP="00CA5F28">
      <w:pPr>
        <w:pStyle w:val="a5"/>
      </w:pPr>
      <w:r w:rsidRPr="000C6BFA">
        <w:rPr>
          <w:rFonts w:hint="eastAsia"/>
        </w:rPr>
        <w:t>記</w:t>
      </w:r>
    </w:p>
    <w:p w:rsidR="00CA5F28" w:rsidRPr="000C6BFA" w:rsidRDefault="00CA5F28" w:rsidP="00CA5F28">
      <w:pPr>
        <w:rPr>
          <w:sz w:val="24"/>
          <w:szCs w:val="24"/>
        </w:rPr>
      </w:pPr>
    </w:p>
    <w:p w:rsidR="00DD15CD" w:rsidRPr="000C6BFA" w:rsidRDefault="00DD15CD" w:rsidP="00CA5F28">
      <w:pPr>
        <w:rPr>
          <w:sz w:val="24"/>
          <w:szCs w:val="24"/>
        </w:rPr>
      </w:pPr>
    </w:p>
    <w:p w:rsidR="00CA5F28" w:rsidRPr="000C6BFA" w:rsidRDefault="00CA5F28" w:rsidP="00CA5F28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交付申請額　　　　　　　　円</w:t>
      </w:r>
    </w:p>
    <w:p w:rsidR="00CA5F28" w:rsidRPr="000C6BFA" w:rsidRDefault="00CA5F28" w:rsidP="009734B2">
      <w:pPr>
        <w:rPr>
          <w:sz w:val="24"/>
          <w:szCs w:val="24"/>
        </w:rPr>
      </w:pPr>
    </w:p>
    <w:p w:rsidR="00CA5F28" w:rsidRPr="000C6BFA" w:rsidRDefault="00CA5F28" w:rsidP="009734B2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添付書類</w:t>
      </w:r>
    </w:p>
    <w:p w:rsidR="00CA5F28" w:rsidRPr="000C6BFA" w:rsidRDefault="00CA5F28" w:rsidP="009734B2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 xml:space="preserve">　１　事業計画書</w:t>
      </w:r>
    </w:p>
    <w:p w:rsidR="00CA5F28" w:rsidRPr="000C6BFA" w:rsidRDefault="00CA5F28" w:rsidP="009734B2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 xml:space="preserve">　２　事業収支予算書</w:t>
      </w:r>
    </w:p>
    <w:p w:rsidR="00DD15CD" w:rsidRPr="000C6BFA" w:rsidRDefault="00CA5F28" w:rsidP="009734B2">
      <w:pPr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 xml:space="preserve">　３</w:t>
      </w:r>
      <w:r w:rsidR="00DD15CD" w:rsidRPr="000C6BFA">
        <w:rPr>
          <w:rFonts w:hint="eastAsia"/>
          <w:sz w:val="24"/>
          <w:szCs w:val="24"/>
        </w:rPr>
        <w:t xml:space="preserve">　団体の規約又は会則等及び団体の所在地がわかるもの</w:t>
      </w:r>
    </w:p>
    <w:p w:rsidR="00CA5F28" w:rsidRPr="000C6BFA" w:rsidRDefault="00DD15CD" w:rsidP="00DD15CD">
      <w:pPr>
        <w:ind w:firstLineChars="100" w:firstLine="240"/>
        <w:rPr>
          <w:sz w:val="24"/>
          <w:szCs w:val="24"/>
        </w:rPr>
      </w:pPr>
      <w:r w:rsidRPr="000C6BFA">
        <w:rPr>
          <w:rFonts w:hint="eastAsia"/>
          <w:sz w:val="24"/>
          <w:szCs w:val="24"/>
        </w:rPr>
        <w:t>４</w:t>
      </w:r>
      <w:r w:rsidR="00CA5F28" w:rsidRPr="000C6BFA">
        <w:rPr>
          <w:rFonts w:hint="eastAsia"/>
          <w:sz w:val="24"/>
          <w:szCs w:val="24"/>
        </w:rPr>
        <w:t xml:space="preserve">　その他</w:t>
      </w:r>
    </w:p>
    <w:p w:rsidR="00CA5F28" w:rsidRPr="000C6BFA" w:rsidRDefault="00CA5F28" w:rsidP="009734B2">
      <w:pPr>
        <w:rPr>
          <w:sz w:val="24"/>
          <w:szCs w:val="24"/>
        </w:rPr>
      </w:pPr>
    </w:p>
    <w:p w:rsidR="00CA5F28" w:rsidRPr="000C6BFA" w:rsidRDefault="00CA5F28" w:rsidP="009734B2">
      <w:pPr>
        <w:rPr>
          <w:sz w:val="24"/>
          <w:szCs w:val="24"/>
        </w:rPr>
      </w:pPr>
    </w:p>
    <w:p w:rsidR="00CA5F28" w:rsidRPr="000C6BFA" w:rsidRDefault="00CA5F28" w:rsidP="009734B2">
      <w:pPr>
        <w:rPr>
          <w:sz w:val="24"/>
          <w:szCs w:val="24"/>
        </w:rPr>
      </w:pPr>
    </w:p>
    <w:p w:rsidR="00CA5F28" w:rsidRPr="000C6BFA" w:rsidRDefault="00CA5F28" w:rsidP="009734B2">
      <w:pPr>
        <w:rPr>
          <w:sz w:val="24"/>
          <w:szCs w:val="24"/>
        </w:rPr>
      </w:pPr>
    </w:p>
    <w:p w:rsidR="00CA5F28" w:rsidRPr="000C6BFA" w:rsidRDefault="00CA5F28" w:rsidP="009734B2">
      <w:pPr>
        <w:rPr>
          <w:sz w:val="24"/>
          <w:szCs w:val="24"/>
        </w:rPr>
      </w:pPr>
    </w:p>
    <w:p w:rsidR="00CA5F28" w:rsidRPr="000C6BFA" w:rsidRDefault="00CA5F28" w:rsidP="009734B2">
      <w:pPr>
        <w:rPr>
          <w:sz w:val="24"/>
          <w:szCs w:val="24"/>
        </w:rPr>
      </w:pPr>
    </w:p>
    <w:p w:rsidR="00DD15CD" w:rsidRPr="000C6BFA" w:rsidRDefault="00DD15CD" w:rsidP="00DD15CD">
      <w:bookmarkStart w:id="0" w:name="_GoBack"/>
      <w:bookmarkEnd w:id="0"/>
    </w:p>
    <w:sectPr w:rsidR="00DD15CD" w:rsidRPr="000C6BFA" w:rsidSect="004708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22" w:rsidRDefault="00F16522" w:rsidP="00883D09">
      <w:r>
        <w:separator/>
      </w:r>
    </w:p>
  </w:endnote>
  <w:endnote w:type="continuationSeparator" w:id="0">
    <w:p w:rsidR="00F16522" w:rsidRDefault="00F16522" w:rsidP="008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22" w:rsidRDefault="00F16522" w:rsidP="00883D09">
      <w:r>
        <w:separator/>
      </w:r>
    </w:p>
  </w:footnote>
  <w:footnote w:type="continuationSeparator" w:id="0">
    <w:p w:rsidR="00F16522" w:rsidRDefault="00F16522" w:rsidP="0088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E88"/>
    <w:multiLevelType w:val="hybridMultilevel"/>
    <w:tmpl w:val="799A9A70"/>
    <w:numStyleLink w:val="1"/>
  </w:abstractNum>
  <w:abstractNum w:abstractNumId="1" w15:restartNumberingAfterBreak="0">
    <w:nsid w:val="24063AE3"/>
    <w:multiLevelType w:val="hybridMultilevel"/>
    <w:tmpl w:val="FD0EA60A"/>
    <w:lvl w:ilvl="0" w:tplc="666238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97234"/>
    <w:multiLevelType w:val="hybridMultilevel"/>
    <w:tmpl w:val="1B1425D8"/>
    <w:styleLink w:val="2"/>
    <w:lvl w:ilvl="0" w:tplc="19EA96D0">
      <w:start w:val="1"/>
      <w:numFmt w:val="decimalEnclosedCircle"/>
      <w:lvlText w:val="%1"/>
      <w:lvlJc w:val="left"/>
      <w:pPr>
        <w:ind w:left="1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8885A">
      <w:start w:val="1"/>
      <w:numFmt w:val="aiueoFullWidth"/>
      <w:lvlText w:val="(%2)"/>
      <w:lvlJc w:val="left"/>
      <w:pPr>
        <w:tabs>
          <w:tab w:val="left" w:pos="1320"/>
        </w:tabs>
        <w:ind w:left="18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E5164">
      <w:start w:val="1"/>
      <w:numFmt w:val="decimalEnclosedCircle"/>
      <w:lvlText w:val="%3"/>
      <w:lvlJc w:val="left"/>
      <w:pPr>
        <w:tabs>
          <w:tab w:val="left" w:pos="1320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4680C">
      <w:start w:val="1"/>
      <w:numFmt w:val="decimal"/>
      <w:lvlText w:val="%4."/>
      <w:lvlJc w:val="left"/>
      <w:pPr>
        <w:tabs>
          <w:tab w:val="left" w:pos="1320"/>
        </w:tabs>
        <w:ind w:left="26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29680">
      <w:start w:val="1"/>
      <w:numFmt w:val="aiueoFullWidth"/>
      <w:lvlText w:val="(%5)"/>
      <w:lvlJc w:val="left"/>
      <w:pPr>
        <w:tabs>
          <w:tab w:val="left" w:pos="1320"/>
        </w:tabs>
        <w:ind w:left="30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E723C">
      <w:start w:val="1"/>
      <w:numFmt w:val="decimalEnclosedCircle"/>
      <w:lvlText w:val="%6"/>
      <w:lvlJc w:val="left"/>
      <w:pPr>
        <w:tabs>
          <w:tab w:val="left" w:pos="1320"/>
        </w:tabs>
        <w:ind w:left="34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8ED5C">
      <w:start w:val="1"/>
      <w:numFmt w:val="decimal"/>
      <w:lvlText w:val="%7."/>
      <w:lvlJc w:val="left"/>
      <w:pPr>
        <w:tabs>
          <w:tab w:val="left" w:pos="1320"/>
        </w:tabs>
        <w:ind w:left="39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E21682">
      <w:start w:val="1"/>
      <w:numFmt w:val="aiueoFullWidth"/>
      <w:lvlText w:val="(%8)"/>
      <w:lvlJc w:val="left"/>
      <w:pPr>
        <w:tabs>
          <w:tab w:val="left" w:pos="1320"/>
        </w:tabs>
        <w:ind w:left="4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AC4DA">
      <w:start w:val="1"/>
      <w:numFmt w:val="decimalEnclosedCircle"/>
      <w:lvlText w:val="%9"/>
      <w:lvlJc w:val="left"/>
      <w:pPr>
        <w:tabs>
          <w:tab w:val="left" w:pos="1320"/>
        </w:tabs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54A69D1"/>
    <w:multiLevelType w:val="hybridMultilevel"/>
    <w:tmpl w:val="799A9A70"/>
    <w:styleLink w:val="1"/>
    <w:lvl w:ilvl="0" w:tplc="57FE0F40">
      <w:start w:val="1"/>
      <w:numFmt w:val="bullet"/>
      <w:lvlText w:val="※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04016">
      <w:start w:val="1"/>
      <w:numFmt w:val="bullet"/>
      <w:lvlText w:val="➢"/>
      <w:lvlJc w:val="left"/>
      <w:pPr>
        <w:tabs>
          <w:tab w:val="left" w:pos="360"/>
        </w:tabs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04BF0">
      <w:start w:val="1"/>
      <w:numFmt w:val="bullet"/>
      <w:lvlText w:val="◇"/>
      <w:lvlJc w:val="left"/>
      <w:pPr>
        <w:tabs>
          <w:tab w:val="left" w:pos="360"/>
        </w:tabs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C8651A">
      <w:start w:val="1"/>
      <w:numFmt w:val="bullet"/>
      <w:lvlText w:val="●"/>
      <w:lvlJc w:val="left"/>
      <w:pPr>
        <w:tabs>
          <w:tab w:val="left" w:pos="360"/>
        </w:tabs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ED546">
      <w:start w:val="1"/>
      <w:numFmt w:val="bullet"/>
      <w:lvlText w:val="➢"/>
      <w:lvlJc w:val="left"/>
      <w:pPr>
        <w:tabs>
          <w:tab w:val="left" w:pos="360"/>
        </w:tabs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28840">
      <w:start w:val="1"/>
      <w:numFmt w:val="bullet"/>
      <w:lvlText w:val="◇"/>
      <w:lvlJc w:val="left"/>
      <w:pPr>
        <w:tabs>
          <w:tab w:val="left" w:pos="360"/>
        </w:tabs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9A7A10">
      <w:start w:val="1"/>
      <w:numFmt w:val="bullet"/>
      <w:lvlText w:val="●"/>
      <w:lvlJc w:val="left"/>
      <w:pPr>
        <w:tabs>
          <w:tab w:val="left" w:pos="360"/>
        </w:tabs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0E984">
      <w:start w:val="1"/>
      <w:numFmt w:val="bullet"/>
      <w:lvlText w:val="➢"/>
      <w:lvlJc w:val="left"/>
      <w:pPr>
        <w:tabs>
          <w:tab w:val="left" w:pos="360"/>
        </w:tabs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A451EA">
      <w:start w:val="1"/>
      <w:numFmt w:val="bullet"/>
      <w:lvlText w:val="◇"/>
      <w:lvlJc w:val="left"/>
      <w:pPr>
        <w:tabs>
          <w:tab w:val="left" w:pos="360"/>
        </w:tabs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AD4D4F"/>
    <w:multiLevelType w:val="hybridMultilevel"/>
    <w:tmpl w:val="1B1425D8"/>
    <w:numStyleLink w:val="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1"/>
    <w:rsid w:val="000C6BFA"/>
    <w:rsid w:val="000D7139"/>
    <w:rsid w:val="002161C4"/>
    <w:rsid w:val="0023125B"/>
    <w:rsid w:val="002765C7"/>
    <w:rsid w:val="0027674F"/>
    <w:rsid w:val="002A68D3"/>
    <w:rsid w:val="002D14B0"/>
    <w:rsid w:val="00325BFB"/>
    <w:rsid w:val="0034483D"/>
    <w:rsid w:val="00470831"/>
    <w:rsid w:val="006571A8"/>
    <w:rsid w:val="00827B0A"/>
    <w:rsid w:val="00856D0A"/>
    <w:rsid w:val="00870AAD"/>
    <w:rsid w:val="00883D09"/>
    <w:rsid w:val="00896061"/>
    <w:rsid w:val="009734B2"/>
    <w:rsid w:val="00983185"/>
    <w:rsid w:val="00A45C31"/>
    <w:rsid w:val="00A57971"/>
    <w:rsid w:val="00AC05CD"/>
    <w:rsid w:val="00AD20AF"/>
    <w:rsid w:val="00AE41E5"/>
    <w:rsid w:val="00B10139"/>
    <w:rsid w:val="00B22930"/>
    <w:rsid w:val="00BF70EE"/>
    <w:rsid w:val="00C5759F"/>
    <w:rsid w:val="00C82D3E"/>
    <w:rsid w:val="00CA5F28"/>
    <w:rsid w:val="00CE3AB2"/>
    <w:rsid w:val="00D20F87"/>
    <w:rsid w:val="00D32863"/>
    <w:rsid w:val="00D671FF"/>
    <w:rsid w:val="00DD015A"/>
    <w:rsid w:val="00DD15CD"/>
    <w:rsid w:val="00E055E4"/>
    <w:rsid w:val="00E4148B"/>
    <w:rsid w:val="00E90DEA"/>
    <w:rsid w:val="00EE65EE"/>
    <w:rsid w:val="00F16522"/>
    <w:rsid w:val="00F76022"/>
    <w:rsid w:val="00F9651B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DAA743"/>
  <w15:chartTrackingRefBased/>
  <w15:docId w15:val="{69D17A49-4AFB-440D-9F14-557A73A1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B2"/>
    <w:pPr>
      <w:ind w:leftChars="400" w:left="840"/>
    </w:pPr>
  </w:style>
  <w:style w:type="table" w:styleId="a4">
    <w:name w:val="Table Grid"/>
    <w:basedOn w:val="a1"/>
    <w:uiPriority w:val="39"/>
    <w:rsid w:val="00AE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CA5F2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5F28"/>
    <w:rPr>
      <w:sz w:val="24"/>
      <w:szCs w:val="24"/>
    </w:rPr>
  </w:style>
  <w:style w:type="paragraph" w:styleId="a7">
    <w:name w:val="Closing"/>
    <w:basedOn w:val="a"/>
    <w:link w:val="a8"/>
    <w:unhideWhenUsed/>
    <w:rsid w:val="00CA5F2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5F28"/>
    <w:rPr>
      <w:sz w:val="24"/>
      <w:szCs w:val="24"/>
    </w:rPr>
  </w:style>
  <w:style w:type="table" w:customStyle="1" w:styleId="TableNormal">
    <w:name w:val="Table Normal"/>
    <w:rsid w:val="00DD15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next w:val="a"/>
    <w:link w:val="aa"/>
    <w:rsid w:val="00DD15C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kern w:val="0"/>
      <w:sz w:val="24"/>
      <w:szCs w:val="24"/>
      <w:u w:color="000000"/>
      <w:bdr w:val="nil"/>
    </w:rPr>
  </w:style>
  <w:style w:type="character" w:customStyle="1" w:styleId="aa">
    <w:name w:val="日付 (文字)"/>
    <w:basedOn w:val="a0"/>
    <w:link w:val="a9"/>
    <w:rsid w:val="00DD15CD"/>
    <w:rPr>
      <w:rFonts w:ascii="Century" w:eastAsia="Century" w:hAnsi="Century" w:cs="Century"/>
      <w:color w:val="000000"/>
      <w:kern w:val="0"/>
      <w:sz w:val="24"/>
      <w:szCs w:val="24"/>
      <w:u w:color="000000"/>
      <w:bdr w:val="nil"/>
    </w:rPr>
  </w:style>
  <w:style w:type="paragraph" w:customStyle="1" w:styleId="Ab">
    <w:name w:val="本文 A"/>
    <w:rsid w:val="00DD15C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kern w:val="0"/>
      <w:sz w:val="24"/>
      <w:szCs w:val="24"/>
      <w:u w:color="000000"/>
      <w:bdr w:val="nil"/>
    </w:rPr>
  </w:style>
  <w:style w:type="numbering" w:customStyle="1" w:styleId="1">
    <w:name w:val="読み込んだスタイル1"/>
    <w:rsid w:val="00DD15CD"/>
    <w:pPr>
      <w:numPr>
        <w:numId w:val="2"/>
      </w:numPr>
    </w:pPr>
  </w:style>
  <w:style w:type="numbering" w:customStyle="1" w:styleId="2">
    <w:name w:val="読み込んだスタイル2"/>
    <w:rsid w:val="00DD15CD"/>
    <w:pPr>
      <w:numPr>
        <w:numId w:val="4"/>
      </w:numPr>
    </w:pPr>
  </w:style>
  <w:style w:type="paragraph" w:styleId="ac">
    <w:name w:val="Body Text"/>
    <w:basedOn w:val="a"/>
    <w:link w:val="ad"/>
    <w:rsid w:val="00DD15CD"/>
    <w:rPr>
      <w:rFonts w:ascii="Century" w:eastAsia="Mincho" w:hAnsi="Century" w:cs="Times New Roman"/>
      <w:color w:val="000000"/>
      <w:kern w:val="0"/>
      <w:sz w:val="24"/>
      <w:szCs w:val="20"/>
      <w:u w:color="000000"/>
    </w:rPr>
  </w:style>
  <w:style w:type="character" w:customStyle="1" w:styleId="ad">
    <w:name w:val="本文 (文字)"/>
    <w:basedOn w:val="a0"/>
    <w:link w:val="ac"/>
    <w:rsid w:val="00DD15CD"/>
    <w:rPr>
      <w:rFonts w:ascii="Century" w:eastAsia="Mincho" w:hAnsi="Century" w:cs="Times New Roman"/>
      <w:color w:val="000000"/>
      <w:kern w:val="0"/>
      <w:sz w:val="24"/>
      <w:szCs w:val="2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82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27B0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83D0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883D09"/>
  </w:style>
  <w:style w:type="paragraph" w:styleId="af2">
    <w:name w:val="footer"/>
    <w:basedOn w:val="a"/>
    <w:link w:val="af3"/>
    <w:uiPriority w:val="99"/>
    <w:unhideWhenUsed/>
    <w:rsid w:val="00883D0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88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77A3FB3A</Template>
  <TotalTime>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東福　光晴</dc:creator>
  <cp:keywords/>
  <dc:description/>
  <cp:lastModifiedBy>布尾　和幸</cp:lastModifiedBy>
  <cp:revision>14</cp:revision>
  <cp:lastPrinted>2021-03-25T06:59:00Z</cp:lastPrinted>
  <dcterms:created xsi:type="dcterms:W3CDTF">2021-01-28T05:29:00Z</dcterms:created>
  <dcterms:modified xsi:type="dcterms:W3CDTF">2021-03-30T00:47:00Z</dcterms:modified>
</cp:coreProperties>
</file>